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D60F2C" w:rsidRDefault="00F033C2" w:rsidP="0029368D">
      <w:pPr>
        <w:rPr>
          <w:rFonts w:ascii="Times New Roman" w:hAnsi="Times New Roman"/>
          <w:sz w:val="10"/>
          <w:szCs w:val="10"/>
        </w:rPr>
      </w:pPr>
    </w:p>
    <w:p w:rsidR="00C30613" w:rsidRPr="00D60F2C" w:rsidRDefault="00C30613" w:rsidP="00C30613">
      <w:pPr>
        <w:rPr>
          <w:rFonts w:ascii="Times New Roman" w:hAnsi="Times New Roman"/>
        </w:rPr>
      </w:pPr>
    </w:p>
    <w:p w:rsidR="00C30613" w:rsidRPr="00D60F2C" w:rsidRDefault="00C30613" w:rsidP="00C30613">
      <w:pPr>
        <w:rPr>
          <w:rFonts w:ascii="Times New Roman" w:hAnsi="Times New Roman"/>
        </w:rPr>
      </w:pPr>
    </w:p>
    <w:p w:rsidR="00BE0DEC" w:rsidRDefault="00BE0DEC" w:rsidP="00BE0DEC">
      <w:pPr>
        <w:spacing w:line="360" w:lineRule="auto"/>
        <w:rPr>
          <w:rFonts w:ascii="Times New Roman" w:hAnsi="Times New Roman"/>
        </w:rPr>
      </w:pPr>
    </w:p>
    <w:p w:rsidR="004901D7" w:rsidRDefault="00216A20" w:rsidP="004901D7">
      <w:pPr>
        <w:spacing w:line="360" w:lineRule="auto"/>
        <w:rPr>
          <w:rFonts w:ascii="Times New Roman" w:hAnsi="Times New Roman"/>
        </w:rPr>
      </w:pPr>
      <w:r w:rsidRPr="00216A20">
        <w:rPr>
          <w:rFonts w:ascii="Times New Roman" w:hAnsi="Times New Roman"/>
        </w:rPr>
        <w:t xml:space="preserve">Vážený pane zastupiteli, </w:t>
      </w:r>
    </w:p>
    <w:p w:rsidR="004901D7" w:rsidRPr="004901D7" w:rsidRDefault="004901D7" w:rsidP="004901D7">
      <w:pPr>
        <w:spacing w:line="360" w:lineRule="auto"/>
        <w:rPr>
          <w:rFonts w:ascii="Times New Roman" w:hAnsi="Times New Roman"/>
        </w:rPr>
      </w:pPr>
    </w:p>
    <w:p w:rsidR="00765749" w:rsidRDefault="004901D7" w:rsidP="004901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 odpověď na Váš dotaz přikládám tabulku, v níž jsou uvedeny Vámi požadované údaje. </w:t>
      </w:r>
    </w:p>
    <w:p w:rsidR="004901D7" w:rsidRDefault="004901D7" w:rsidP="004901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01D7" w:rsidRDefault="004901D7" w:rsidP="004901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01D7" w:rsidRDefault="004901D7" w:rsidP="004901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01D7" w:rsidRDefault="004901D7" w:rsidP="004901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01D7" w:rsidRDefault="004901D7" w:rsidP="004901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01D7" w:rsidRDefault="004901D7" w:rsidP="004901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01D7" w:rsidRDefault="004901D7" w:rsidP="004901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01D7" w:rsidRDefault="004901D7" w:rsidP="004901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01D7" w:rsidRDefault="004901D7" w:rsidP="004901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01D7" w:rsidRDefault="004901D7" w:rsidP="004901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01D7" w:rsidRDefault="004901D7" w:rsidP="004901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01D7" w:rsidRDefault="004901D7" w:rsidP="004901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01D7" w:rsidRDefault="004901D7" w:rsidP="004901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01D7" w:rsidRDefault="004901D7" w:rsidP="004901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01D7" w:rsidRDefault="004901D7" w:rsidP="004901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01D7" w:rsidRDefault="004901D7" w:rsidP="004901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01D7" w:rsidRDefault="004901D7" w:rsidP="004901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01D7" w:rsidRDefault="004901D7" w:rsidP="004901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01D7" w:rsidRDefault="004901D7" w:rsidP="004901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360" w:type="dxa"/>
        <w:tblInd w:w="-1143" w:type="dxa"/>
        <w:tblCellMar>
          <w:left w:w="70" w:type="dxa"/>
          <w:right w:w="70" w:type="dxa"/>
        </w:tblCellMar>
        <w:tblLook w:val="04A0"/>
      </w:tblPr>
      <w:tblGrid>
        <w:gridCol w:w="1813"/>
        <w:gridCol w:w="366"/>
        <w:gridCol w:w="717"/>
        <w:gridCol w:w="763"/>
        <w:gridCol w:w="861"/>
        <w:gridCol w:w="782"/>
        <w:gridCol w:w="1049"/>
        <w:gridCol w:w="654"/>
        <w:gridCol w:w="1049"/>
        <w:gridCol w:w="925"/>
        <w:gridCol w:w="1246"/>
        <w:gridCol w:w="1155"/>
      </w:tblGrid>
      <w:tr w:rsidR="004901D7" w:rsidRPr="004901D7" w:rsidTr="00E16251">
        <w:trPr>
          <w:trHeight w:val="360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6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Mateřská škola</w:t>
            </w:r>
          </w:p>
        </w:tc>
        <w:tc>
          <w:tcPr>
            <w:tcW w:w="686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Základní škola</w:t>
            </w:r>
          </w:p>
        </w:tc>
      </w:tr>
      <w:tr w:rsidR="004901D7" w:rsidRPr="004901D7" w:rsidTr="00E16251">
        <w:trPr>
          <w:trHeight w:val="465"/>
        </w:trPr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Základní škola</w:t>
            </w:r>
          </w:p>
        </w:tc>
        <w:tc>
          <w:tcPr>
            <w:tcW w:w="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tř.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dětí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I. stupeň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II. stupeň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ZŠ celkem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+§38</w:t>
            </w:r>
          </w:p>
        </w:tc>
      </w:tr>
      <w:tr w:rsidR="004901D7" w:rsidRPr="004901D7" w:rsidTr="00E16251">
        <w:trPr>
          <w:trHeight w:val="43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4901D7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901D7">
              <w:rPr>
                <w:rFonts w:ascii="Times New Roman" w:hAnsi="Times New Roman"/>
                <w:b/>
                <w:bCs/>
              </w:rPr>
              <w:t>celod</w:t>
            </w:r>
            <w:proofErr w:type="spellEnd"/>
            <w:r w:rsidRPr="004901D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901D7">
              <w:rPr>
                <w:rFonts w:ascii="Times New Roman" w:hAnsi="Times New Roman"/>
                <w:b/>
                <w:bCs/>
              </w:rPr>
              <w:t>polod</w:t>
            </w:r>
            <w:proofErr w:type="spellEnd"/>
            <w:r w:rsidRPr="004901D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celkem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tř.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žáků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 xml:space="preserve">tř.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žáků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tř.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žáků</w:t>
            </w: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01D7" w:rsidRPr="004901D7" w:rsidTr="00E16251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Barrandov, Ch.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419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11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232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651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0</w:t>
            </w:r>
          </w:p>
        </w:tc>
      </w:tr>
      <w:tr w:rsidR="004901D7" w:rsidRPr="004901D7" w:rsidTr="00E16251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MŠ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112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112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</w:tr>
      <w:tr w:rsidR="004901D7" w:rsidRPr="004901D7" w:rsidTr="00E16251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 xml:space="preserve">Barrandov II 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423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229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652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7</w:t>
            </w:r>
          </w:p>
        </w:tc>
      </w:tr>
      <w:tr w:rsidR="004901D7" w:rsidRPr="004901D7" w:rsidTr="00E16251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901D7">
              <w:rPr>
                <w:rFonts w:ascii="Times New Roman" w:hAnsi="Times New Roman"/>
              </w:rPr>
              <w:t>Drtinova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326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225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551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95</w:t>
            </w:r>
          </w:p>
        </w:tc>
      </w:tr>
      <w:tr w:rsidR="004901D7" w:rsidRPr="004901D7" w:rsidTr="00E16251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Grafická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79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115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115</w:t>
            </w:r>
          </w:p>
        </w:tc>
      </w:tr>
      <w:tr w:rsidR="004901D7" w:rsidRPr="004901D7" w:rsidTr="00E16251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 xml:space="preserve">                      MŠ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78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</w:tr>
      <w:tr w:rsidR="004901D7" w:rsidRPr="004901D7" w:rsidTr="00E16251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901D7">
              <w:rPr>
                <w:rFonts w:ascii="Times New Roman" w:hAnsi="Times New Roman"/>
              </w:rPr>
              <w:t>Kořenského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91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165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8</w:t>
            </w:r>
          </w:p>
        </w:tc>
      </w:tr>
      <w:tr w:rsidR="004901D7" w:rsidRPr="004901D7" w:rsidTr="00E16251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Nepomucká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263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147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410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8</w:t>
            </w:r>
          </w:p>
        </w:tc>
      </w:tr>
      <w:tr w:rsidR="004901D7" w:rsidRPr="004901D7" w:rsidTr="00E16251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Plzeňská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</w:tr>
      <w:tr w:rsidR="004901D7" w:rsidRPr="004901D7" w:rsidTr="00E16251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901D7">
              <w:rPr>
                <w:rFonts w:ascii="Times New Roman" w:hAnsi="Times New Roman"/>
              </w:rPr>
              <w:t>Podbělohorská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190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10</w:t>
            </w:r>
          </w:p>
        </w:tc>
      </w:tr>
      <w:tr w:rsidR="004901D7" w:rsidRPr="004901D7" w:rsidTr="00E16251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Radlická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108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166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1</w:t>
            </w:r>
          </w:p>
        </w:tc>
      </w:tr>
      <w:tr w:rsidR="004901D7" w:rsidRPr="004901D7" w:rsidTr="00E16251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 xml:space="preserve">                        MŠ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84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</w:tr>
      <w:tr w:rsidR="004901D7" w:rsidRPr="004901D7" w:rsidTr="00E16251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 xml:space="preserve">U </w:t>
            </w:r>
            <w:proofErr w:type="spellStart"/>
            <w:r w:rsidRPr="004901D7">
              <w:rPr>
                <w:rFonts w:ascii="Times New Roman" w:hAnsi="Times New Roman"/>
              </w:rPr>
              <w:t>Santošky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223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118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341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5</w:t>
            </w:r>
          </w:p>
        </w:tc>
      </w:tr>
      <w:tr w:rsidR="004901D7" w:rsidRPr="004901D7" w:rsidTr="00E16251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MŠ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112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112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</w:tr>
      <w:tr w:rsidR="004901D7" w:rsidRPr="004901D7" w:rsidTr="00E16251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901D7">
              <w:rPr>
                <w:rFonts w:ascii="Times New Roman" w:hAnsi="Times New Roman"/>
              </w:rPr>
              <w:t>Tyršova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174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240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9</w:t>
            </w:r>
          </w:p>
        </w:tc>
      </w:tr>
      <w:tr w:rsidR="004901D7" w:rsidRPr="004901D7" w:rsidTr="00E16251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 xml:space="preserve">           MŠ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84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</w:tr>
      <w:tr w:rsidR="004901D7" w:rsidRPr="004901D7" w:rsidTr="00E16251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Waldorfská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131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229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0</w:t>
            </w:r>
          </w:p>
        </w:tc>
      </w:tr>
      <w:tr w:rsidR="004901D7" w:rsidRPr="004901D7" w:rsidTr="00E16251">
        <w:trPr>
          <w:trHeight w:val="330"/>
        </w:trPr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Weberova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248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109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357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0</w:t>
            </w:r>
          </w:p>
        </w:tc>
      </w:tr>
      <w:tr w:rsidR="004901D7" w:rsidRPr="004901D7" w:rsidTr="00E16251">
        <w:trPr>
          <w:trHeight w:val="330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 xml:space="preserve">CELKEM 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470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470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118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2675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1392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184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4067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258</w:t>
            </w:r>
          </w:p>
        </w:tc>
      </w:tr>
      <w:tr w:rsidR="004901D7" w:rsidRPr="004901D7" w:rsidTr="00E16251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Slivenec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139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0</w:t>
            </w:r>
          </w:p>
        </w:tc>
      </w:tr>
      <w:tr w:rsidR="004901D7" w:rsidRPr="004901D7" w:rsidTr="00E16251">
        <w:trPr>
          <w:trHeight w:val="330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 xml:space="preserve">                      MŠ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901D7">
              <w:rPr>
                <w:rFonts w:ascii="Times New Roman" w:hAnsi="Times New Roman"/>
              </w:rPr>
              <w:t> </w:t>
            </w:r>
          </w:p>
        </w:tc>
      </w:tr>
      <w:tr w:rsidR="004901D7" w:rsidRPr="004901D7" w:rsidTr="00E16251">
        <w:trPr>
          <w:trHeight w:val="33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 xml:space="preserve">CELKEM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490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490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125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2814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1441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195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4255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01D7" w:rsidRPr="004901D7" w:rsidRDefault="004901D7" w:rsidP="004901D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901D7">
              <w:rPr>
                <w:rFonts w:ascii="Times New Roman" w:hAnsi="Times New Roman"/>
                <w:b/>
                <w:bCs/>
              </w:rPr>
              <w:t>258</w:t>
            </w:r>
          </w:p>
        </w:tc>
      </w:tr>
    </w:tbl>
    <w:p w:rsidR="004901D7" w:rsidRPr="00765749" w:rsidRDefault="004901D7" w:rsidP="004901D7">
      <w:pPr>
        <w:spacing w:line="360" w:lineRule="auto"/>
        <w:jc w:val="both"/>
        <w:rPr>
          <w:rFonts w:ascii="Times New Roman" w:hAnsi="Times New Roman"/>
        </w:rPr>
      </w:pPr>
    </w:p>
    <w:p w:rsidR="00765749" w:rsidRPr="00765749" w:rsidRDefault="00765749" w:rsidP="00765749">
      <w:pPr>
        <w:spacing w:line="360" w:lineRule="auto"/>
        <w:rPr>
          <w:rFonts w:ascii="Times New Roman" w:hAnsi="Times New Roman"/>
        </w:rPr>
      </w:pPr>
      <w:r w:rsidRPr="00765749">
        <w:rPr>
          <w:rFonts w:ascii="Times New Roman" w:hAnsi="Times New Roman"/>
        </w:rPr>
        <w:t>S pozdravem</w:t>
      </w:r>
    </w:p>
    <w:p w:rsidR="00765749" w:rsidRPr="00765749" w:rsidRDefault="00765749" w:rsidP="00765749">
      <w:pPr>
        <w:spacing w:line="360" w:lineRule="auto"/>
        <w:rPr>
          <w:rFonts w:ascii="Times New Roman" w:hAnsi="Times New Roman"/>
        </w:rPr>
      </w:pPr>
    </w:p>
    <w:p w:rsidR="00765749" w:rsidRPr="00765749" w:rsidRDefault="00765749" w:rsidP="00765749">
      <w:pPr>
        <w:spacing w:line="360" w:lineRule="auto"/>
        <w:rPr>
          <w:rFonts w:ascii="Times New Roman" w:hAnsi="Times New Roman"/>
        </w:rPr>
      </w:pPr>
    </w:p>
    <w:p w:rsidR="00FE6170" w:rsidRPr="00ED0DCF" w:rsidRDefault="00FE6170" w:rsidP="00BE0DEC">
      <w:pPr>
        <w:spacing w:line="360" w:lineRule="auto"/>
        <w:rPr>
          <w:rFonts w:ascii="Times New Roman" w:hAnsi="Times New Roman"/>
        </w:rPr>
      </w:pPr>
    </w:p>
    <w:p w:rsidR="00F25BD0" w:rsidRPr="00F25BD0" w:rsidRDefault="00765749" w:rsidP="00F25B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  <w:t xml:space="preserve">              MUDr. Radek Klíma </w:t>
      </w:r>
    </w:p>
    <w:p w:rsidR="00416CBF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BD0">
        <w:rPr>
          <w:rFonts w:ascii="Times New Roman" w:hAnsi="Times New Roman"/>
          <w:sz w:val="24"/>
          <w:szCs w:val="24"/>
        </w:rPr>
        <w:t xml:space="preserve"> starosta Městské části Praha 5</w:t>
      </w:r>
    </w:p>
    <w:sectPr w:rsidR="00416CBF" w:rsidRPr="00F25BD0" w:rsidSect="00D60F2C">
      <w:footerReference w:type="default" r:id="rId7"/>
      <w:headerReference w:type="first" r:id="rId8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BF2" w:rsidRDefault="00327BF2">
      <w:r>
        <w:separator/>
      </w:r>
    </w:p>
  </w:endnote>
  <w:endnote w:type="continuationSeparator" w:id="0">
    <w:p w:rsidR="00327BF2" w:rsidRDefault="00327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CC47B5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C81465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BF2" w:rsidRDefault="00327BF2">
      <w:r>
        <w:separator/>
      </w:r>
    </w:p>
  </w:footnote>
  <w:footnote w:type="continuationSeparator" w:id="0">
    <w:p w:rsidR="00327BF2" w:rsidRDefault="00327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RNDr. Milan Macek, CSc.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D60F2C" w:rsidRDefault="008D4D17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  <w:sz w:val="20"/>
      </w:rPr>
      <w:tab/>
    </w:r>
    <w:r w:rsidRPr="00D60F2C">
      <w:rPr>
        <w:rFonts w:ascii="Times New Roman" w:hAnsi="Times New Roman"/>
      </w:rPr>
      <w:t xml:space="preserve">     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D60F2C" w:rsidRDefault="00D60F2C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</w:t>
    </w:r>
    <w:r w:rsidR="008D4D17" w:rsidRPr="00D60F2C">
      <w:rPr>
        <w:rFonts w:ascii="Times New Roman" w:hAnsi="Times New Roman"/>
      </w:rPr>
      <w:t>V Pra</w:t>
    </w:r>
    <w:r w:rsidR="00CB6250" w:rsidRPr="00D60F2C">
      <w:rPr>
        <w:rFonts w:ascii="Times New Roman" w:hAnsi="Times New Roman"/>
      </w:rPr>
      <w:t xml:space="preserve">ze dne </w:t>
    </w:r>
    <w:proofErr w:type="gramStart"/>
    <w:r w:rsidR="004901D7">
      <w:rPr>
        <w:rFonts w:ascii="Times New Roman" w:hAnsi="Times New Roman"/>
      </w:rPr>
      <w:t>09.10</w:t>
    </w:r>
    <w:r w:rsidR="007974F0" w:rsidRPr="00D60F2C">
      <w:rPr>
        <w:rFonts w:ascii="Times New Roman" w:hAnsi="Times New Roman"/>
      </w:rPr>
      <w:t>.</w:t>
    </w:r>
    <w:r w:rsidR="00EE7C51" w:rsidRPr="00D60F2C">
      <w:rPr>
        <w:rFonts w:ascii="Times New Roman" w:hAnsi="Times New Roman"/>
      </w:rPr>
      <w:t>201</w:t>
    </w:r>
    <w:r w:rsidR="00ED0DCF">
      <w:rPr>
        <w:rFonts w:ascii="Times New Roman" w:hAnsi="Times New Roman"/>
      </w:rPr>
      <w:t>2</w:t>
    </w:r>
    <w:proofErr w:type="gramEnd"/>
    <w:r w:rsidR="008D4D17" w:rsidRPr="00D60F2C">
      <w:rPr>
        <w:rFonts w:ascii="Times New Roman" w:hAnsi="Times New Roman"/>
      </w:rPr>
      <w:tab/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8D4D17" w:rsidRPr="00D60F2C" w:rsidRDefault="005626BF">
    <w:pPr>
      <w:pStyle w:val="Zhlav"/>
      <w:tabs>
        <w:tab w:val="clear" w:pos="9072"/>
        <w:tab w:val="right" w:pos="9180"/>
      </w:tabs>
      <w:rPr>
        <w:rFonts w:ascii="Times New Roman" w:hAnsi="Times New Roman"/>
        <w:b/>
        <w:u w:val="single"/>
      </w:rPr>
    </w:pPr>
    <w:r w:rsidRPr="00D60F2C">
      <w:rPr>
        <w:rFonts w:ascii="Times New Roman" w:hAnsi="Times New Roman"/>
        <w:b/>
      </w:rPr>
      <w:t xml:space="preserve">Věc: </w:t>
    </w:r>
    <w:proofErr w:type="gramStart"/>
    <w:r w:rsidR="00D60F2C">
      <w:rPr>
        <w:rFonts w:ascii="Times New Roman" w:hAnsi="Times New Roman"/>
        <w:b/>
        <w:u w:val="single"/>
      </w:rPr>
      <w:t>I</w:t>
    </w:r>
    <w:r w:rsidR="00AA15C0" w:rsidRPr="00D60F2C">
      <w:rPr>
        <w:rFonts w:ascii="Times New Roman" w:hAnsi="Times New Roman"/>
        <w:b/>
        <w:u w:val="single"/>
      </w:rPr>
      <w:t xml:space="preserve">nterpelace </w:t>
    </w:r>
    <w:r w:rsidR="004901D7">
      <w:rPr>
        <w:rFonts w:ascii="Times New Roman" w:hAnsi="Times New Roman"/>
        <w:b/>
        <w:u w:val="single"/>
      </w:rPr>
      <w:t>I.</w:t>
    </w:r>
    <w:r w:rsidR="00C02A94">
      <w:rPr>
        <w:rFonts w:ascii="Times New Roman" w:hAnsi="Times New Roman"/>
        <w:b/>
        <w:u w:val="single"/>
      </w:rPr>
      <w:t xml:space="preserve">– </w:t>
    </w:r>
    <w:r w:rsidR="004901D7">
      <w:rPr>
        <w:rFonts w:ascii="Times New Roman" w:hAnsi="Times New Roman"/>
        <w:b/>
        <w:u w:val="single"/>
      </w:rPr>
      <w:t>zahajovací</w:t>
    </w:r>
    <w:proofErr w:type="gramEnd"/>
    <w:r w:rsidR="004901D7">
      <w:rPr>
        <w:rFonts w:ascii="Times New Roman" w:hAnsi="Times New Roman"/>
        <w:b/>
        <w:u w:val="single"/>
      </w:rPr>
      <w:t xml:space="preserve"> výkaz ZŠ</w:t>
    </w:r>
    <w:r w:rsidR="00C8019F" w:rsidRPr="00D60F2C">
      <w:rPr>
        <w:rFonts w:ascii="Times New Roman" w:hAnsi="Times New Roman"/>
        <w:b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3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03DC0"/>
    <w:rsid w:val="000177C7"/>
    <w:rsid w:val="0004546F"/>
    <w:rsid w:val="000647B6"/>
    <w:rsid w:val="00070131"/>
    <w:rsid w:val="0007683A"/>
    <w:rsid w:val="00076F22"/>
    <w:rsid w:val="00077D7E"/>
    <w:rsid w:val="0008777D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50386"/>
    <w:rsid w:val="0015466B"/>
    <w:rsid w:val="00166FE9"/>
    <w:rsid w:val="00173170"/>
    <w:rsid w:val="00174025"/>
    <w:rsid w:val="0017559A"/>
    <w:rsid w:val="001757CD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7113"/>
    <w:rsid w:val="00203BDA"/>
    <w:rsid w:val="00210947"/>
    <w:rsid w:val="00216A20"/>
    <w:rsid w:val="00223ADC"/>
    <w:rsid w:val="002346FD"/>
    <w:rsid w:val="0024096B"/>
    <w:rsid w:val="00243214"/>
    <w:rsid w:val="00246882"/>
    <w:rsid w:val="002621F5"/>
    <w:rsid w:val="00263F26"/>
    <w:rsid w:val="00264F39"/>
    <w:rsid w:val="00272B84"/>
    <w:rsid w:val="00277ADD"/>
    <w:rsid w:val="002859B2"/>
    <w:rsid w:val="00285F47"/>
    <w:rsid w:val="0029368D"/>
    <w:rsid w:val="00293ACC"/>
    <w:rsid w:val="002A5314"/>
    <w:rsid w:val="002A5728"/>
    <w:rsid w:val="002B04FE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58C4"/>
    <w:rsid w:val="00317501"/>
    <w:rsid w:val="00327BF2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1B1E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3597A"/>
    <w:rsid w:val="00457EC3"/>
    <w:rsid w:val="004866B1"/>
    <w:rsid w:val="004901D7"/>
    <w:rsid w:val="0049543C"/>
    <w:rsid w:val="0049555F"/>
    <w:rsid w:val="004A02F6"/>
    <w:rsid w:val="004A399A"/>
    <w:rsid w:val="004A5CAD"/>
    <w:rsid w:val="004C08C6"/>
    <w:rsid w:val="004C5FDC"/>
    <w:rsid w:val="004D423B"/>
    <w:rsid w:val="004D75A2"/>
    <w:rsid w:val="004F1C4A"/>
    <w:rsid w:val="004F218C"/>
    <w:rsid w:val="004F2E21"/>
    <w:rsid w:val="004F2E76"/>
    <w:rsid w:val="00500ADC"/>
    <w:rsid w:val="00501784"/>
    <w:rsid w:val="005101FB"/>
    <w:rsid w:val="0051273A"/>
    <w:rsid w:val="00514889"/>
    <w:rsid w:val="00522025"/>
    <w:rsid w:val="00525F6D"/>
    <w:rsid w:val="00530B6E"/>
    <w:rsid w:val="00531885"/>
    <w:rsid w:val="00532A14"/>
    <w:rsid w:val="00547AAB"/>
    <w:rsid w:val="00552A71"/>
    <w:rsid w:val="00561347"/>
    <w:rsid w:val="005626BF"/>
    <w:rsid w:val="005724A6"/>
    <w:rsid w:val="00576711"/>
    <w:rsid w:val="00576FB1"/>
    <w:rsid w:val="00594D23"/>
    <w:rsid w:val="005975A0"/>
    <w:rsid w:val="0059796B"/>
    <w:rsid w:val="005B75AA"/>
    <w:rsid w:val="005D1E40"/>
    <w:rsid w:val="005D3D86"/>
    <w:rsid w:val="005D4C86"/>
    <w:rsid w:val="005F01AA"/>
    <w:rsid w:val="005F4822"/>
    <w:rsid w:val="005F5477"/>
    <w:rsid w:val="005F568A"/>
    <w:rsid w:val="00601446"/>
    <w:rsid w:val="0060422B"/>
    <w:rsid w:val="00613CBD"/>
    <w:rsid w:val="00613D69"/>
    <w:rsid w:val="00617647"/>
    <w:rsid w:val="00620063"/>
    <w:rsid w:val="0062749F"/>
    <w:rsid w:val="00630319"/>
    <w:rsid w:val="006306DE"/>
    <w:rsid w:val="00635FDE"/>
    <w:rsid w:val="00660FD2"/>
    <w:rsid w:val="00683CB6"/>
    <w:rsid w:val="00684F7B"/>
    <w:rsid w:val="00694204"/>
    <w:rsid w:val="006C4D9E"/>
    <w:rsid w:val="006D1414"/>
    <w:rsid w:val="006D509C"/>
    <w:rsid w:val="006E090F"/>
    <w:rsid w:val="006F18A0"/>
    <w:rsid w:val="006F34F4"/>
    <w:rsid w:val="00703EC6"/>
    <w:rsid w:val="007041EB"/>
    <w:rsid w:val="00725D58"/>
    <w:rsid w:val="00754627"/>
    <w:rsid w:val="00760797"/>
    <w:rsid w:val="00761DBE"/>
    <w:rsid w:val="00763224"/>
    <w:rsid w:val="00763DBC"/>
    <w:rsid w:val="00765749"/>
    <w:rsid w:val="0076770B"/>
    <w:rsid w:val="00774BE0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355EE"/>
    <w:rsid w:val="0085023B"/>
    <w:rsid w:val="00852FC3"/>
    <w:rsid w:val="00855390"/>
    <w:rsid w:val="00860016"/>
    <w:rsid w:val="008625C7"/>
    <w:rsid w:val="008C332A"/>
    <w:rsid w:val="008D4D17"/>
    <w:rsid w:val="008D7CBE"/>
    <w:rsid w:val="008E2426"/>
    <w:rsid w:val="008E6B51"/>
    <w:rsid w:val="008F187C"/>
    <w:rsid w:val="008F49E8"/>
    <w:rsid w:val="00905CD8"/>
    <w:rsid w:val="009131B8"/>
    <w:rsid w:val="0091453F"/>
    <w:rsid w:val="00931968"/>
    <w:rsid w:val="00932DF0"/>
    <w:rsid w:val="00933FB3"/>
    <w:rsid w:val="00964E06"/>
    <w:rsid w:val="009659CB"/>
    <w:rsid w:val="00967F7D"/>
    <w:rsid w:val="00972C47"/>
    <w:rsid w:val="0097648C"/>
    <w:rsid w:val="0098133D"/>
    <w:rsid w:val="009977A6"/>
    <w:rsid w:val="009A19F4"/>
    <w:rsid w:val="009A492D"/>
    <w:rsid w:val="009B263A"/>
    <w:rsid w:val="009B2922"/>
    <w:rsid w:val="009C7076"/>
    <w:rsid w:val="009F16EB"/>
    <w:rsid w:val="00A061D2"/>
    <w:rsid w:val="00A23B6C"/>
    <w:rsid w:val="00A27B75"/>
    <w:rsid w:val="00A52640"/>
    <w:rsid w:val="00A70BAE"/>
    <w:rsid w:val="00A8075B"/>
    <w:rsid w:val="00A91874"/>
    <w:rsid w:val="00AA0E62"/>
    <w:rsid w:val="00AA15C0"/>
    <w:rsid w:val="00AA5EEA"/>
    <w:rsid w:val="00AA6A26"/>
    <w:rsid w:val="00AD31C9"/>
    <w:rsid w:val="00AD57B8"/>
    <w:rsid w:val="00AE137A"/>
    <w:rsid w:val="00AF110B"/>
    <w:rsid w:val="00B15DB5"/>
    <w:rsid w:val="00B2577C"/>
    <w:rsid w:val="00B43062"/>
    <w:rsid w:val="00B45133"/>
    <w:rsid w:val="00B45BC4"/>
    <w:rsid w:val="00B479DD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0DEC"/>
    <w:rsid w:val="00BE2841"/>
    <w:rsid w:val="00BE40B5"/>
    <w:rsid w:val="00C02A94"/>
    <w:rsid w:val="00C05224"/>
    <w:rsid w:val="00C124E4"/>
    <w:rsid w:val="00C153B1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8019F"/>
    <w:rsid w:val="00C8082C"/>
    <w:rsid w:val="00C81465"/>
    <w:rsid w:val="00C82B54"/>
    <w:rsid w:val="00CA703A"/>
    <w:rsid w:val="00CA79FD"/>
    <w:rsid w:val="00CB6250"/>
    <w:rsid w:val="00CB69B8"/>
    <w:rsid w:val="00CC01C5"/>
    <w:rsid w:val="00CC01EE"/>
    <w:rsid w:val="00CC47B5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D12CB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D0DCF"/>
    <w:rsid w:val="00EE344A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25BD0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C2FDA"/>
    <w:rsid w:val="00FD666D"/>
    <w:rsid w:val="00FE4114"/>
    <w:rsid w:val="00FE5E12"/>
    <w:rsid w:val="00F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1</TotalTime>
  <Pages>2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creator>ghymes</dc:creator>
  <cp:lastModifiedBy> </cp:lastModifiedBy>
  <cp:revision>2</cp:revision>
  <cp:lastPrinted>2012-10-09T12:29:00Z</cp:lastPrinted>
  <dcterms:created xsi:type="dcterms:W3CDTF">2012-10-10T12:42:00Z</dcterms:created>
  <dcterms:modified xsi:type="dcterms:W3CDTF">2012-10-10T12:42:00Z</dcterms:modified>
</cp:coreProperties>
</file>